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E0" w:rsidRPr="00E060DE" w:rsidRDefault="007B2BE0" w:rsidP="0038682C">
      <w:pPr>
        <w:rPr>
          <w:rFonts w:ascii="仿宋_GB2312" w:eastAsia="仿宋_GB2312" w:cs="仿宋_GB2312"/>
          <w:b/>
          <w:bCs/>
          <w:sz w:val="32"/>
          <w:szCs w:val="32"/>
        </w:rPr>
      </w:pPr>
      <w:r w:rsidRPr="00E060DE">
        <w:rPr>
          <w:rFonts w:ascii="仿宋_GB2312" w:eastAsia="仿宋_GB2312" w:cs="仿宋_GB2312" w:hint="eastAsia"/>
          <w:b/>
          <w:bCs/>
          <w:sz w:val="32"/>
          <w:szCs w:val="32"/>
        </w:rPr>
        <w:t>附件</w:t>
      </w:r>
      <w:r w:rsidRPr="00E060DE">
        <w:rPr>
          <w:rFonts w:ascii="仿宋_GB2312" w:eastAsia="仿宋_GB2312" w:cs="仿宋_GB2312"/>
          <w:b/>
          <w:bCs/>
          <w:sz w:val="32"/>
          <w:szCs w:val="32"/>
        </w:rPr>
        <w:t>1</w:t>
      </w:r>
    </w:p>
    <w:p w:rsidR="007B2BE0" w:rsidRDefault="007B2BE0" w:rsidP="0038682C">
      <w:pPr>
        <w:rPr>
          <w:rFonts w:eastAsia="仿宋_GB2312" w:cs="Times New Roman"/>
          <w:b/>
          <w:bCs/>
          <w:sz w:val="32"/>
          <w:szCs w:val="32"/>
        </w:rPr>
      </w:pPr>
    </w:p>
    <w:p w:rsidR="007B2BE0" w:rsidRPr="00CA0D9D" w:rsidRDefault="007B2BE0" w:rsidP="0038682C">
      <w:pPr>
        <w:jc w:val="center"/>
        <w:rPr>
          <w:rFonts w:ascii="宋体" w:cs="Times New Roman"/>
          <w:b/>
          <w:bCs/>
          <w:sz w:val="44"/>
          <w:szCs w:val="44"/>
        </w:rPr>
      </w:pPr>
      <w:r w:rsidRPr="00CA0D9D">
        <w:rPr>
          <w:rFonts w:ascii="宋体" w:hAnsi="宋体" w:cs="宋体" w:hint="eastAsia"/>
          <w:b/>
          <w:bCs/>
          <w:sz w:val="44"/>
          <w:szCs w:val="44"/>
        </w:rPr>
        <w:t>化肥进口关税配额管理税目、税率表</w:t>
      </w:r>
    </w:p>
    <w:p w:rsidR="007B2BE0" w:rsidRPr="00CA0D9D" w:rsidRDefault="007B2BE0" w:rsidP="0038682C">
      <w:pPr>
        <w:rPr>
          <w:rFonts w:eastAsia="仿宋_GB2312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4224"/>
        <w:gridCol w:w="2460"/>
      </w:tblGrid>
      <w:tr w:rsidR="007B2BE0" w:rsidRPr="000928A5">
        <w:trPr>
          <w:jc w:val="center"/>
        </w:trPr>
        <w:tc>
          <w:tcPr>
            <w:tcW w:w="0" w:type="auto"/>
          </w:tcPr>
          <w:p w:rsidR="007B2BE0" w:rsidRPr="000928A5" w:rsidRDefault="007B2BE0" w:rsidP="00E060DE">
            <w:pPr>
              <w:jc w:val="center"/>
              <w:rPr>
                <w:rFonts w:eastAsia="仿宋_GB2312" w:cs="Times New Roman"/>
                <w:b/>
                <w:bCs/>
                <w:sz w:val="32"/>
                <w:szCs w:val="32"/>
              </w:rPr>
            </w:pPr>
            <w:r w:rsidRPr="000928A5">
              <w:rPr>
                <w:rFonts w:eastAsia="仿宋_GB2312" w:cs="仿宋_GB2312" w:hint="eastAsia"/>
                <w:b/>
                <w:bCs/>
                <w:sz w:val="32"/>
                <w:szCs w:val="32"/>
              </w:rPr>
              <w:t>税则号列</w:t>
            </w:r>
          </w:p>
        </w:tc>
        <w:tc>
          <w:tcPr>
            <w:tcW w:w="4224" w:type="dxa"/>
          </w:tcPr>
          <w:p w:rsidR="007B2BE0" w:rsidRPr="000928A5" w:rsidRDefault="007B2BE0" w:rsidP="00E060DE">
            <w:pPr>
              <w:jc w:val="center"/>
              <w:rPr>
                <w:rFonts w:eastAsia="仿宋_GB2312" w:cs="Times New Roman"/>
                <w:b/>
                <w:bCs/>
                <w:sz w:val="32"/>
                <w:szCs w:val="32"/>
              </w:rPr>
            </w:pPr>
            <w:r w:rsidRPr="000928A5">
              <w:rPr>
                <w:rFonts w:eastAsia="仿宋_GB2312" w:cs="仿宋_GB2312" w:hint="eastAsia"/>
                <w:b/>
                <w:bCs/>
                <w:sz w:val="32"/>
                <w:szCs w:val="32"/>
              </w:rPr>
              <w:t>商品类别</w:t>
            </w:r>
          </w:p>
        </w:tc>
        <w:tc>
          <w:tcPr>
            <w:tcW w:w="2460" w:type="dxa"/>
          </w:tcPr>
          <w:p w:rsidR="007B2BE0" w:rsidRPr="000928A5" w:rsidRDefault="007B2BE0" w:rsidP="00E060DE">
            <w:pPr>
              <w:jc w:val="center"/>
              <w:rPr>
                <w:rFonts w:eastAsia="仿宋_GB2312" w:cs="Times New Roman"/>
                <w:b/>
                <w:bCs/>
                <w:sz w:val="32"/>
                <w:szCs w:val="32"/>
              </w:rPr>
            </w:pPr>
            <w:r w:rsidRPr="000928A5">
              <w:rPr>
                <w:rFonts w:eastAsia="仿宋_GB2312" w:cs="仿宋_GB2312" w:hint="eastAsia"/>
                <w:b/>
                <w:bCs/>
                <w:sz w:val="32"/>
                <w:szCs w:val="32"/>
              </w:rPr>
              <w:t>配额内税率（</w:t>
            </w:r>
            <w:r w:rsidRPr="000928A5">
              <w:rPr>
                <w:rFonts w:eastAsia="仿宋_GB2312"/>
                <w:b/>
                <w:bCs/>
                <w:sz w:val="32"/>
                <w:szCs w:val="32"/>
              </w:rPr>
              <w:t>%</w:t>
            </w:r>
            <w:r w:rsidRPr="000928A5">
              <w:rPr>
                <w:rFonts w:eastAsia="仿宋_GB2312" w:cs="仿宋_GB2312" w:hint="eastAsia"/>
                <w:b/>
                <w:bCs/>
                <w:sz w:val="32"/>
                <w:szCs w:val="32"/>
              </w:rPr>
              <w:t>）</w:t>
            </w:r>
          </w:p>
        </w:tc>
      </w:tr>
      <w:tr w:rsidR="007B2BE0" w:rsidRPr="000928A5">
        <w:trPr>
          <w:jc w:val="center"/>
        </w:trPr>
        <w:tc>
          <w:tcPr>
            <w:tcW w:w="0" w:type="auto"/>
          </w:tcPr>
          <w:p w:rsidR="007B2BE0" w:rsidRPr="000928A5" w:rsidRDefault="007B2BE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0928A5">
              <w:rPr>
                <w:rFonts w:ascii="仿宋_GB2312" w:eastAsia="仿宋_GB2312" w:cs="仿宋_GB2312"/>
                <w:sz w:val="32"/>
                <w:szCs w:val="32"/>
              </w:rPr>
              <w:t>31021000</w:t>
            </w:r>
          </w:p>
        </w:tc>
        <w:tc>
          <w:tcPr>
            <w:tcW w:w="4224" w:type="dxa"/>
          </w:tcPr>
          <w:p w:rsidR="007B2BE0" w:rsidRPr="000928A5" w:rsidRDefault="007B2BE0">
            <w:pPr>
              <w:jc w:val="left"/>
              <w:rPr>
                <w:rFonts w:eastAsia="仿宋_GB2312" w:cs="Times New Roman"/>
                <w:sz w:val="32"/>
                <w:szCs w:val="32"/>
              </w:rPr>
            </w:pPr>
            <w:r w:rsidRPr="000928A5">
              <w:rPr>
                <w:rFonts w:eastAsia="仿宋_GB2312" w:cs="仿宋_GB2312" w:hint="eastAsia"/>
                <w:sz w:val="32"/>
                <w:szCs w:val="32"/>
              </w:rPr>
              <w:t>尿素，不论是否水溶液</w:t>
            </w:r>
          </w:p>
        </w:tc>
        <w:tc>
          <w:tcPr>
            <w:tcW w:w="2460" w:type="dxa"/>
          </w:tcPr>
          <w:p w:rsidR="007B2BE0" w:rsidRPr="000928A5" w:rsidRDefault="007B2BE0" w:rsidP="0038682C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0928A5">
              <w:rPr>
                <w:rFonts w:ascii="仿宋_GB2312" w:eastAsia="仿宋_GB2312" w:cs="仿宋_GB2312"/>
                <w:sz w:val="32"/>
                <w:szCs w:val="32"/>
              </w:rPr>
              <w:t>1%</w:t>
            </w:r>
          </w:p>
        </w:tc>
      </w:tr>
      <w:tr w:rsidR="007B2BE0" w:rsidRPr="000928A5">
        <w:trPr>
          <w:jc w:val="center"/>
        </w:trPr>
        <w:tc>
          <w:tcPr>
            <w:tcW w:w="0" w:type="auto"/>
          </w:tcPr>
          <w:p w:rsidR="007B2BE0" w:rsidRPr="000928A5" w:rsidRDefault="007B2BE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0928A5">
              <w:rPr>
                <w:rFonts w:ascii="仿宋_GB2312" w:eastAsia="仿宋_GB2312" w:cs="仿宋_GB2312"/>
                <w:sz w:val="32"/>
                <w:szCs w:val="32"/>
              </w:rPr>
              <w:t>31052000</w:t>
            </w:r>
          </w:p>
        </w:tc>
        <w:tc>
          <w:tcPr>
            <w:tcW w:w="4224" w:type="dxa"/>
          </w:tcPr>
          <w:p w:rsidR="007B2BE0" w:rsidRPr="000928A5" w:rsidRDefault="007B2BE0">
            <w:pPr>
              <w:jc w:val="left"/>
              <w:rPr>
                <w:rFonts w:eastAsia="仿宋_GB2312" w:cs="Times New Roman"/>
                <w:sz w:val="32"/>
                <w:szCs w:val="32"/>
              </w:rPr>
            </w:pPr>
            <w:r w:rsidRPr="000928A5">
              <w:rPr>
                <w:rFonts w:eastAsia="仿宋_GB2312" w:cs="仿宋_GB2312" w:hint="eastAsia"/>
                <w:sz w:val="32"/>
                <w:szCs w:val="32"/>
              </w:rPr>
              <w:t>化学肥料或矿物肥料，含氮、磷、钾三种肥效元素</w:t>
            </w:r>
          </w:p>
        </w:tc>
        <w:tc>
          <w:tcPr>
            <w:tcW w:w="2460" w:type="dxa"/>
          </w:tcPr>
          <w:p w:rsidR="007B2BE0" w:rsidRPr="000928A5" w:rsidRDefault="007B2BE0" w:rsidP="0038682C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0928A5">
              <w:rPr>
                <w:rFonts w:ascii="仿宋_GB2312" w:eastAsia="仿宋_GB2312" w:cs="仿宋_GB2312"/>
                <w:sz w:val="32"/>
                <w:szCs w:val="32"/>
              </w:rPr>
              <w:t>1%</w:t>
            </w:r>
          </w:p>
        </w:tc>
      </w:tr>
      <w:tr w:rsidR="007B2BE0" w:rsidRPr="000928A5">
        <w:trPr>
          <w:jc w:val="center"/>
        </w:trPr>
        <w:tc>
          <w:tcPr>
            <w:tcW w:w="0" w:type="auto"/>
          </w:tcPr>
          <w:p w:rsidR="007B2BE0" w:rsidRPr="000928A5" w:rsidRDefault="007B2BE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0928A5">
              <w:rPr>
                <w:rFonts w:ascii="仿宋_GB2312" w:eastAsia="仿宋_GB2312" w:cs="仿宋_GB2312"/>
                <w:sz w:val="32"/>
                <w:szCs w:val="32"/>
              </w:rPr>
              <w:t>31053000</w:t>
            </w:r>
          </w:p>
        </w:tc>
        <w:tc>
          <w:tcPr>
            <w:tcW w:w="4224" w:type="dxa"/>
          </w:tcPr>
          <w:p w:rsidR="007B2BE0" w:rsidRPr="000928A5" w:rsidRDefault="007B2BE0">
            <w:pPr>
              <w:jc w:val="left"/>
              <w:rPr>
                <w:rFonts w:eastAsia="仿宋_GB2312" w:cs="Times New Roman"/>
                <w:sz w:val="32"/>
                <w:szCs w:val="32"/>
              </w:rPr>
            </w:pPr>
            <w:r w:rsidRPr="000928A5">
              <w:rPr>
                <w:rFonts w:eastAsia="仿宋_GB2312" w:cs="仿宋_GB2312" w:hint="eastAsia"/>
                <w:sz w:val="32"/>
                <w:szCs w:val="32"/>
              </w:rPr>
              <w:t>磷酸氢二铵</w:t>
            </w:r>
          </w:p>
        </w:tc>
        <w:tc>
          <w:tcPr>
            <w:tcW w:w="2460" w:type="dxa"/>
          </w:tcPr>
          <w:p w:rsidR="007B2BE0" w:rsidRPr="000928A5" w:rsidRDefault="007B2BE0" w:rsidP="0038682C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0928A5">
              <w:rPr>
                <w:rFonts w:ascii="仿宋_GB2312" w:eastAsia="仿宋_GB2312" w:cs="仿宋_GB2312"/>
                <w:sz w:val="32"/>
                <w:szCs w:val="32"/>
              </w:rPr>
              <w:t>1%</w:t>
            </w:r>
          </w:p>
        </w:tc>
      </w:tr>
    </w:tbl>
    <w:p w:rsidR="007B2BE0" w:rsidRDefault="007B2BE0" w:rsidP="0038682C">
      <w:pPr>
        <w:rPr>
          <w:rFonts w:eastAsia="仿宋_GB2312" w:cs="Times New Roman"/>
          <w:sz w:val="32"/>
          <w:szCs w:val="32"/>
        </w:rPr>
      </w:pPr>
    </w:p>
    <w:p w:rsidR="007B2BE0" w:rsidRPr="003D44C0" w:rsidRDefault="007B2BE0">
      <w:pPr>
        <w:rPr>
          <w:rFonts w:cs="Times New Roman"/>
        </w:rPr>
      </w:pPr>
    </w:p>
    <w:sectPr w:rsidR="007B2BE0" w:rsidRPr="003D44C0" w:rsidSect="00010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BE0" w:rsidRDefault="007B2BE0" w:rsidP="0038682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B2BE0" w:rsidRDefault="007B2BE0" w:rsidP="0038682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BE0" w:rsidRDefault="007B2BE0" w:rsidP="0038682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B2BE0" w:rsidRDefault="007B2BE0" w:rsidP="0038682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87F5D"/>
    <w:multiLevelType w:val="hybridMultilevel"/>
    <w:tmpl w:val="C280537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064"/>
    <w:rsid w:val="00002D4B"/>
    <w:rsid w:val="000038E1"/>
    <w:rsid w:val="0000450C"/>
    <w:rsid w:val="00004E6D"/>
    <w:rsid w:val="000108F1"/>
    <w:rsid w:val="00020DD0"/>
    <w:rsid w:val="000347CA"/>
    <w:rsid w:val="000414AB"/>
    <w:rsid w:val="00050C6F"/>
    <w:rsid w:val="00061761"/>
    <w:rsid w:val="00073F34"/>
    <w:rsid w:val="000812EC"/>
    <w:rsid w:val="000915D6"/>
    <w:rsid w:val="000928A5"/>
    <w:rsid w:val="00092C65"/>
    <w:rsid w:val="000A5FAB"/>
    <w:rsid w:val="000D2EED"/>
    <w:rsid w:val="000E1C23"/>
    <w:rsid w:val="000E1DCF"/>
    <w:rsid w:val="000E60F5"/>
    <w:rsid w:val="000F487F"/>
    <w:rsid w:val="00111043"/>
    <w:rsid w:val="00123B93"/>
    <w:rsid w:val="001263BD"/>
    <w:rsid w:val="00133421"/>
    <w:rsid w:val="00164620"/>
    <w:rsid w:val="00165356"/>
    <w:rsid w:val="00175A20"/>
    <w:rsid w:val="00176877"/>
    <w:rsid w:val="001813C4"/>
    <w:rsid w:val="001870DE"/>
    <w:rsid w:val="001871EE"/>
    <w:rsid w:val="001A0CD7"/>
    <w:rsid w:val="001A12DB"/>
    <w:rsid w:val="001A1BA2"/>
    <w:rsid w:val="001C45A3"/>
    <w:rsid w:val="001C6F51"/>
    <w:rsid w:val="00201293"/>
    <w:rsid w:val="002020C6"/>
    <w:rsid w:val="00223CC6"/>
    <w:rsid w:val="00233A04"/>
    <w:rsid w:val="0023582F"/>
    <w:rsid w:val="00241407"/>
    <w:rsid w:val="00250BAD"/>
    <w:rsid w:val="00273844"/>
    <w:rsid w:val="00276B1C"/>
    <w:rsid w:val="0029374B"/>
    <w:rsid w:val="002A61C3"/>
    <w:rsid w:val="002C18EB"/>
    <w:rsid w:val="002C362E"/>
    <w:rsid w:val="002C7A6D"/>
    <w:rsid w:val="002D7ACC"/>
    <w:rsid w:val="002E7412"/>
    <w:rsid w:val="002F28D6"/>
    <w:rsid w:val="002F78DF"/>
    <w:rsid w:val="0032606F"/>
    <w:rsid w:val="0033667B"/>
    <w:rsid w:val="00354E40"/>
    <w:rsid w:val="00363069"/>
    <w:rsid w:val="00382E00"/>
    <w:rsid w:val="0038682C"/>
    <w:rsid w:val="003B7FCF"/>
    <w:rsid w:val="003C69FF"/>
    <w:rsid w:val="003D371C"/>
    <w:rsid w:val="003D44C0"/>
    <w:rsid w:val="003F4676"/>
    <w:rsid w:val="00401D1A"/>
    <w:rsid w:val="00402A00"/>
    <w:rsid w:val="0040550E"/>
    <w:rsid w:val="00413533"/>
    <w:rsid w:val="004148C3"/>
    <w:rsid w:val="00436557"/>
    <w:rsid w:val="004414B0"/>
    <w:rsid w:val="004523A9"/>
    <w:rsid w:val="00457080"/>
    <w:rsid w:val="004577C5"/>
    <w:rsid w:val="00457BA2"/>
    <w:rsid w:val="004657FC"/>
    <w:rsid w:val="0046608D"/>
    <w:rsid w:val="00466F02"/>
    <w:rsid w:val="0047799C"/>
    <w:rsid w:val="00477F08"/>
    <w:rsid w:val="00485535"/>
    <w:rsid w:val="00492A00"/>
    <w:rsid w:val="004951BF"/>
    <w:rsid w:val="00497622"/>
    <w:rsid w:val="004A124E"/>
    <w:rsid w:val="004A2413"/>
    <w:rsid w:val="004C21AF"/>
    <w:rsid w:val="004C4CD2"/>
    <w:rsid w:val="00530163"/>
    <w:rsid w:val="00547640"/>
    <w:rsid w:val="00555694"/>
    <w:rsid w:val="00556F55"/>
    <w:rsid w:val="005A3BFE"/>
    <w:rsid w:val="005A6CC1"/>
    <w:rsid w:val="005D4358"/>
    <w:rsid w:val="005D7158"/>
    <w:rsid w:val="005E5A2E"/>
    <w:rsid w:val="005E5C34"/>
    <w:rsid w:val="005F457E"/>
    <w:rsid w:val="00607342"/>
    <w:rsid w:val="006362D6"/>
    <w:rsid w:val="00641C41"/>
    <w:rsid w:val="006458E0"/>
    <w:rsid w:val="00677127"/>
    <w:rsid w:val="00682867"/>
    <w:rsid w:val="00691DFD"/>
    <w:rsid w:val="006A514E"/>
    <w:rsid w:val="006B000D"/>
    <w:rsid w:val="006B1163"/>
    <w:rsid w:val="006B6253"/>
    <w:rsid w:val="00727A2E"/>
    <w:rsid w:val="00732DD9"/>
    <w:rsid w:val="00763B8F"/>
    <w:rsid w:val="0076503A"/>
    <w:rsid w:val="00777797"/>
    <w:rsid w:val="007930AA"/>
    <w:rsid w:val="007A515A"/>
    <w:rsid w:val="007B2BE0"/>
    <w:rsid w:val="007B2FCB"/>
    <w:rsid w:val="007C0160"/>
    <w:rsid w:val="007D0B16"/>
    <w:rsid w:val="007D4835"/>
    <w:rsid w:val="007D4B1D"/>
    <w:rsid w:val="007F03BB"/>
    <w:rsid w:val="007F2358"/>
    <w:rsid w:val="008010E3"/>
    <w:rsid w:val="008030D9"/>
    <w:rsid w:val="00805BF8"/>
    <w:rsid w:val="00810F17"/>
    <w:rsid w:val="008425AD"/>
    <w:rsid w:val="00850E0C"/>
    <w:rsid w:val="00852AFD"/>
    <w:rsid w:val="0086211C"/>
    <w:rsid w:val="00862D1C"/>
    <w:rsid w:val="00864E1C"/>
    <w:rsid w:val="0087190C"/>
    <w:rsid w:val="008A55BE"/>
    <w:rsid w:val="008B0D94"/>
    <w:rsid w:val="008B6E30"/>
    <w:rsid w:val="008C0B7F"/>
    <w:rsid w:val="008D0DF1"/>
    <w:rsid w:val="008D22F6"/>
    <w:rsid w:val="008D6B18"/>
    <w:rsid w:val="008E78FB"/>
    <w:rsid w:val="008F2B0E"/>
    <w:rsid w:val="00901E67"/>
    <w:rsid w:val="009069E0"/>
    <w:rsid w:val="00921F92"/>
    <w:rsid w:val="00927058"/>
    <w:rsid w:val="0094414A"/>
    <w:rsid w:val="00946C54"/>
    <w:rsid w:val="009477A0"/>
    <w:rsid w:val="00950A3A"/>
    <w:rsid w:val="00967347"/>
    <w:rsid w:val="00972A1E"/>
    <w:rsid w:val="0097454B"/>
    <w:rsid w:val="009912A4"/>
    <w:rsid w:val="0099166C"/>
    <w:rsid w:val="00992F92"/>
    <w:rsid w:val="009C387B"/>
    <w:rsid w:val="009D70BB"/>
    <w:rsid w:val="009E1214"/>
    <w:rsid w:val="009E632C"/>
    <w:rsid w:val="009F71FB"/>
    <w:rsid w:val="00A1047D"/>
    <w:rsid w:val="00A1501D"/>
    <w:rsid w:val="00A3485F"/>
    <w:rsid w:val="00A473B2"/>
    <w:rsid w:val="00A51CDA"/>
    <w:rsid w:val="00A80030"/>
    <w:rsid w:val="00A8029D"/>
    <w:rsid w:val="00B02E10"/>
    <w:rsid w:val="00B04DAF"/>
    <w:rsid w:val="00B20001"/>
    <w:rsid w:val="00B2332B"/>
    <w:rsid w:val="00B237AA"/>
    <w:rsid w:val="00B32CE7"/>
    <w:rsid w:val="00B34DE2"/>
    <w:rsid w:val="00B35C75"/>
    <w:rsid w:val="00B43EB1"/>
    <w:rsid w:val="00B71EA2"/>
    <w:rsid w:val="00B75D86"/>
    <w:rsid w:val="00B77370"/>
    <w:rsid w:val="00B81C2A"/>
    <w:rsid w:val="00BA72AC"/>
    <w:rsid w:val="00BB3203"/>
    <w:rsid w:val="00BC62E9"/>
    <w:rsid w:val="00BC6EE0"/>
    <w:rsid w:val="00BD1C53"/>
    <w:rsid w:val="00BD2D6B"/>
    <w:rsid w:val="00BF1F2E"/>
    <w:rsid w:val="00C06843"/>
    <w:rsid w:val="00C06B71"/>
    <w:rsid w:val="00C24B1A"/>
    <w:rsid w:val="00C30D46"/>
    <w:rsid w:val="00C57692"/>
    <w:rsid w:val="00C57815"/>
    <w:rsid w:val="00C62DBB"/>
    <w:rsid w:val="00C67821"/>
    <w:rsid w:val="00C90854"/>
    <w:rsid w:val="00CA0D9D"/>
    <w:rsid w:val="00CA12BF"/>
    <w:rsid w:val="00CA1A13"/>
    <w:rsid w:val="00CB50CC"/>
    <w:rsid w:val="00CB78E2"/>
    <w:rsid w:val="00CC0607"/>
    <w:rsid w:val="00CD06BC"/>
    <w:rsid w:val="00CD10BB"/>
    <w:rsid w:val="00CE4FD5"/>
    <w:rsid w:val="00CF711F"/>
    <w:rsid w:val="00D01EA0"/>
    <w:rsid w:val="00D05D8D"/>
    <w:rsid w:val="00D05EFC"/>
    <w:rsid w:val="00D1617D"/>
    <w:rsid w:val="00D17600"/>
    <w:rsid w:val="00D2647C"/>
    <w:rsid w:val="00D3790E"/>
    <w:rsid w:val="00D42801"/>
    <w:rsid w:val="00D55506"/>
    <w:rsid w:val="00D62156"/>
    <w:rsid w:val="00DA3218"/>
    <w:rsid w:val="00DB248C"/>
    <w:rsid w:val="00DB4FD5"/>
    <w:rsid w:val="00DC075A"/>
    <w:rsid w:val="00DC1145"/>
    <w:rsid w:val="00DC62AE"/>
    <w:rsid w:val="00DE3AF7"/>
    <w:rsid w:val="00DE4B3D"/>
    <w:rsid w:val="00DF5F99"/>
    <w:rsid w:val="00E053E4"/>
    <w:rsid w:val="00E060DE"/>
    <w:rsid w:val="00E120BF"/>
    <w:rsid w:val="00E23243"/>
    <w:rsid w:val="00E25E17"/>
    <w:rsid w:val="00E32064"/>
    <w:rsid w:val="00E321FA"/>
    <w:rsid w:val="00E36A96"/>
    <w:rsid w:val="00E424AB"/>
    <w:rsid w:val="00E51B8A"/>
    <w:rsid w:val="00E62C1D"/>
    <w:rsid w:val="00E63004"/>
    <w:rsid w:val="00E66481"/>
    <w:rsid w:val="00E728CE"/>
    <w:rsid w:val="00E811E3"/>
    <w:rsid w:val="00EC4FDE"/>
    <w:rsid w:val="00ED25F8"/>
    <w:rsid w:val="00ED59C4"/>
    <w:rsid w:val="00EE1695"/>
    <w:rsid w:val="00EE4307"/>
    <w:rsid w:val="00EE76F6"/>
    <w:rsid w:val="00EF5D1F"/>
    <w:rsid w:val="00F20679"/>
    <w:rsid w:val="00F352E0"/>
    <w:rsid w:val="00F4712F"/>
    <w:rsid w:val="00F70441"/>
    <w:rsid w:val="00F72902"/>
    <w:rsid w:val="00F844BB"/>
    <w:rsid w:val="00F860E8"/>
    <w:rsid w:val="00F958D6"/>
    <w:rsid w:val="00FA3EA1"/>
    <w:rsid w:val="00FB3108"/>
    <w:rsid w:val="00FC04A0"/>
    <w:rsid w:val="00FD2E1F"/>
    <w:rsid w:val="00FD303C"/>
    <w:rsid w:val="00FD50C9"/>
    <w:rsid w:val="00FD7A5D"/>
    <w:rsid w:val="00FE498C"/>
    <w:rsid w:val="00FF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A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912A4"/>
    <w:rPr>
      <w:b/>
      <w:bCs/>
    </w:rPr>
  </w:style>
  <w:style w:type="paragraph" w:styleId="Header">
    <w:name w:val="header"/>
    <w:basedOn w:val="Normal"/>
    <w:link w:val="HeaderChar"/>
    <w:uiPriority w:val="99"/>
    <w:rsid w:val="00386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682C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86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682C"/>
    <w:rPr>
      <w:sz w:val="18"/>
      <w:szCs w:val="18"/>
    </w:rPr>
  </w:style>
  <w:style w:type="table" w:styleId="TableGrid">
    <w:name w:val="Table Grid"/>
    <w:basedOn w:val="TableNormal"/>
    <w:uiPriority w:val="99"/>
    <w:rsid w:val="0038682C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C18E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8EB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477F0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luyanru</dc:creator>
  <cp:keywords/>
  <dc:description/>
  <cp:lastModifiedBy>User</cp:lastModifiedBy>
  <cp:revision>2</cp:revision>
  <cp:lastPrinted>2011-10-10T09:13:00Z</cp:lastPrinted>
  <dcterms:created xsi:type="dcterms:W3CDTF">2012-10-10T07:52:00Z</dcterms:created>
  <dcterms:modified xsi:type="dcterms:W3CDTF">2012-10-10T07:52:00Z</dcterms:modified>
</cp:coreProperties>
</file>